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EC6A" w14:textId="57371635" w:rsidR="009B4CC7" w:rsidRDefault="00070AA9">
      <w:r>
        <w:t>Handige websites voor thuis</w:t>
      </w:r>
      <w:r>
        <w:t xml:space="preserve"> </w:t>
      </w:r>
      <w:r>
        <w:br/>
      </w:r>
      <w:r>
        <w:br/>
      </w:r>
      <w:r>
        <w:rPr>
          <w:b/>
          <w:bCs/>
        </w:rPr>
        <w:t>Rekenen</w:t>
      </w:r>
      <w:r>
        <w:rPr>
          <w:b/>
          <w:bCs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6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6B" w14:textId="77777777" w:rsidR="009B4CC7" w:rsidRDefault="00070AA9">
            <w:pPr>
              <w:spacing w:after="0" w:line="240" w:lineRule="auto"/>
            </w:pPr>
            <w:r>
              <w:t>Groep 1/2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6C" w14:textId="77777777" w:rsidR="009B4CC7" w:rsidRDefault="00070AA9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Digibord rekenen | Kleuteridee</w:t>
              </w:r>
            </w:hyperlink>
          </w:p>
        </w:tc>
      </w:tr>
      <w:tr w:rsidR="009B4CC7" w14:paraId="0199EC7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6E" w14:textId="77777777" w:rsidR="009B4CC7" w:rsidRDefault="00070AA9">
            <w:pPr>
              <w:spacing w:after="0" w:line="240" w:lineRule="auto"/>
            </w:pPr>
            <w:r>
              <w:t>Groep 1-8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6F" w14:textId="77777777" w:rsidR="009B4CC7" w:rsidRDefault="00070AA9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www.leestr</w:t>
              </w:r>
              <w:bookmarkStart w:id="0" w:name="_Hlt82167225"/>
              <w:bookmarkStart w:id="1" w:name="_Hlt82167226"/>
              <w:r>
                <w:rPr>
                  <w:rStyle w:val="Hyperlink"/>
                </w:rPr>
                <w:t>a</w:t>
              </w:r>
              <w:bookmarkEnd w:id="0"/>
              <w:bookmarkEnd w:id="1"/>
              <w:r>
                <w:rPr>
                  <w:rStyle w:val="Hyperlink"/>
                </w:rPr>
                <w:t>iner.nl</w:t>
              </w:r>
            </w:hyperlink>
            <w:r>
              <w:t xml:space="preserve"> </w:t>
            </w:r>
          </w:p>
        </w:tc>
      </w:tr>
      <w:tr w:rsidR="009B4CC7" w14:paraId="0199EC73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1" w14:textId="77777777" w:rsidR="009B4CC7" w:rsidRDefault="00070AA9">
            <w:pPr>
              <w:spacing w:after="0" w:line="240" w:lineRule="auto"/>
            </w:pPr>
            <w:r>
              <w:t>Groep 3-8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2" w14:textId="77777777" w:rsidR="009B4CC7" w:rsidRDefault="00070AA9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www.rekenen.nl</w:t>
              </w:r>
            </w:hyperlink>
            <w:r>
              <w:t xml:space="preserve"> (niet de spelletjes)</w:t>
            </w:r>
          </w:p>
        </w:tc>
      </w:tr>
      <w:tr w:rsidR="009B4CC7" w14:paraId="0199EC7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4" w14:textId="77777777" w:rsidR="009B4CC7" w:rsidRDefault="00070AA9">
            <w:pPr>
              <w:spacing w:after="0" w:line="240" w:lineRule="auto"/>
            </w:pPr>
            <w:r>
              <w:t>Groep 5-8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5" w14:textId="77777777" w:rsidR="009B4CC7" w:rsidRDefault="00070AA9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www.tafeldiploma.nl</w:t>
              </w:r>
            </w:hyperlink>
            <w:r>
              <w:t xml:space="preserve"> </w:t>
            </w:r>
          </w:p>
        </w:tc>
      </w:tr>
      <w:tr w:rsidR="009B4CC7" w14:paraId="0199EC79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7" w14:textId="77777777" w:rsidR="009B4CC7" w:rsidRDefault="00070AA9">
            <w:pPr>
              <w:spacing w:after="0" w:line="240" w:lineRule="auto"/>
            </w:pPr>
            <w:r>
              <w:t>Groep 6-8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8" w14:textId="77777777" w:rsidR="009B4CC7" w:rsidRDefault="00070AA9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www.kids4cito.nl</w:t>
              </w:r>
            </w:hyperlink>
            <w:r>
              <w:t xml:space="preserve"> </w:t>
            </w:r>
          </w:p>
        </w:tc>
      </w:tr>
      <w:tr w:rsidR="009B4CC7" w14:paraId="0199EC7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A" w14:textId="77777777" w:rsidR="009B4CC7" w:rsidRDefault="00070AA9">
            <w:pPr>
              <w:spacing w:line="240" w:lineRule="auto"/>
            </w:pPr>
            <w:r>
              <w:t>Groep 4-8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B" w14:textId="77777777" w:rsidR="009B4CC7" w:rsidRDefault="00070AA9">
            <w:pPr>
              <w:spacing w:line="240" w:lineRule="auto"/>
            </w:pPr>
            <w:hyperlink r:id="rId14" w:history="1">
              <w:r>
                <w:rPr>
                  <w:rStyle w:val="Hyperlink"/>
                </w:rPr>
                <w:t>www.redactiesommen.nl</w:t>
              </w:r>
            </w:hyperlink>
            <w:r>
              <w:t xml:space="preserve"> </w:t>
            </w:r>
          </w:p>
        </w:tc>
      </w:tr>
    </w:tbl>
    <w:p w14:paraId="0199EC7D" w14:textId="77777777" w:rsidR="009B4CC7" w:rsidRDefault="009B4CC7"/>
    <w:p w14:paraId="0199EC7E" w14:textId="77777777" w:rsidR="009B4CC7" w:rsidRDefault="00070AA9">
      <w:pPr>
        <w:rPr>
          <w:b/>
          <w:bCs/>
        </w:rPr>
      </w:pPr>
      <w:r>
        <w:rPr>
          <w:b/>
          <w:bCs/>
        </w:rPr>
        <w:t>Taal</w:t>
      </w:r>
      <w:r>
        <w:rPr>
          <w:b/>
          <w:bCs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8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7F" w14:textId="77777777" w:rsidR="009B4CC7" w:rsidRDefault="00070AA9">
            <w:pPr>
              <w:spacing w:after="0" w:line="240" w:lineRule="auto"/>
            </w:pPr>
            <w:r>
              <w:t>Groep 1-8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0" w14:textId="77777777" w:rsidR="009B4CC7" w:rsidRDefault="00070AA9">
            <w:pPr>
              <w:spacing w:after="0" w:line="240" w:lineRule="auto"/>
            </w:pPr>
            <w:hyperlink r:id="rId15" w:history="1">
              <w:r>
                <w:rPr>
                  <w:rStyle w:val="Hyperlink"/>
                </w:rPr>
                <w:t>www.leestrainer.nl</w:t>
              </w:r>
            </w:hyperlink>
          </w:p>
        </w:tc>
      </w:tr>
      <w:tr w:rsidR="009B4CC7" w14:paraId="0199EC8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2" w14:textId="77777777" w:rsidR="009B4CC7" w:rsidRDefault="00070AA9">
            <w:pPr>
              <w:spacing w:after="0" w:line="240" w:lineRule="auto"/>
            </w:pPr>
            <w:r>
              <w:t>Groep 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3" w14:textId="77777777" w:rsidR="009B4CC7" w:rsidRDefault="00070AA9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Overzicht kernen (leestrainer.nl)</w:t>
              </w:r>
            </w:hyperlink>
            <w:r>
              <w:t xml:space="preserve"> </w:t>
            </w:r>
          </w:p>
        </w:tc>
      </w:tr>
      <w:tr w:rsidR="009B4CC7" w14:paraId="0199EC8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5" w14:textId="77777777" w:rsidR="009B4CC7" w:rsidRDefault="00070AA9">
            <w:pPr>
              <w:spacing w:after="0" w:line="240" w:lineRule="auto"/>
            </w:pPr>
            <w:r>
              <w:t>Groep 6-8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6" w14:textId="77777777" w:rsidR="009B4CC7" w:rsidRDefault="00070AA9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www.kids4cito.nl</w:t>
              </w:r>
            </w:hyperlink>
            <w:r>
              <w:t xml:space="preserve"> </w:t>
            </w:r>
          </w:p>
        </w:tc>
      </w:tr>
    </w:tbl>
    <w:p w14:paraId="0199EC88" w14:textId="77777777" w:rsidR="009B4CC7" w:rsidRDefault="009B4CC7"/>
    <w:p w14:paraId="0199EC89" w14:textId="77777777" w:rsidR="009B4CC7" w:rsidRDefault="00070AA9">
      <w:pPr>
        <w:rPr>
          <w:b/>
          <w:bCs/>
        </w:rPr>
      </w:pPr>
      <w:r>
        <w:rPr>
          <w:b/>
          <w:bCs/>
        </w:rPr>
        <w:t>Spelling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8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A" w14:textId="77777777" w:rsidR="009B4CC7" w:rsidRDefault="00070AA9">
            <w:pPr>
              <w:spacing w:after="0" w:line="240" w:lineRule="auto"/>
            </w:pPr>
            <w:r>
              <w:t>Groep 3-8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B" w14:textId="77777777" w:rsidR="009B4CC7" w:rsidRDefault="00070AA9">
            <w:pPr>
              <w:spacing w:after="0" w:line="240" w:lineRule="auto"/>
            </w:pPr>
            <w:hyperlink r:id="rId18" w:history="1">
              <w:r>
                <w:rPr>
                  <w:rStyle w:val="Hyperlink"/>
                </w:rPr>
                <w:t>www.</w:t>
              </w:r>
              <w:bookmarkStart w:id="2" w:name="_Hlt82167536"/>
              <w:bookmarkStart w:id="3" w:name="_Hlt82167537"/>
              <w:r>
                <w:rPr>
                  <w:rStyle w:val="Hyperlink"/>
                </w:rPr>
                <w:t>s</w:t>
              </w:r>
              <w:bookmarkEnd w:id="2"/>
              <w:bookmarkEnd w:id="3"/>
              <w:r>
                <w:rPr>
                  <w:rStyle w:val="Hyperlink"/>
                </w:rPr>
                <w:t>pellingoefenen.nl</w:t>
              </w:r>
            </w:hyperlink>
            <w:r>
              <w:t xml:space="preserve"> </w:t>
            </w:r>
          </w:p>
        </w:tc>
      </w:tr>
      <w:tr w:rsidR="009B4CC7" w14:paraId="0199EC8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D" w14:textId="77777777" w:rsidR="009B4CC7" w:rsidRDefault="00070AA9">
            <w:pPr>
              <w:spacing w:after="0" w:line="240" w:lineRule="auto"/>
            </w:pPr>
            <w:r>
              <w:t>Groep 3-8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8E" w14:textId="77777777" w:rsidR="009B4CC7" w:rsidRDefault="00070AA9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www.leestrainer.nl</w:t>
              </w:r>
            </w:hyperlink>
          </w:p>
        </w:tc>
      </w:tr>
      <w:tr w:rsidR="009B4CC7" w14:paraId="0199EC9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0" w14:textId="77777777" w:rsidR="009B4CC7" w:rsidRDefault="00070AA9">
            <w:pPr>
              <w:spacing w:after="0" w:line="240" w:lineRule="auto"/>
            </w:pPr>
            <w:r>
              <w:t>Groep 6-8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1" w14:textId="77777777" w:rsidR="009B4CC7" w:rsidRDefault="00070AA9">
            <w:pPr>
              <w:spacing w:after="0" w:line="240" w:lineRule="auto"/>
            </w:pPr>
            <w:hyperlink r:id="rId20" w:history="1">
              <w:r>
                <w:rPr>
                  <w:rStyle w:val="Hyperlink"/>
                </w:rPr>
                <w:t>Werkwoordspelling oefenen (rendierhof.nl)</w:t>
              </w:r>
            </w:hyperlink>
          </w:p>
        </w:tc>
      </w:tr>
    </w:tbl>
    <w:p w14:paraId="0199EC93" w14:textId="77777777" w:rsidR="009B4CC7" w:rsidRDefault="009B4CC7"/>
    <w:p w14:paraId="0199EC94" w14:textId="77777777" w:rsidR="009B4CC7" w:rsidRDefault="00070AA9">
      <w:pPr>
        <w:rPr>
          <w:b/>
          <w:bCs/>
        </w:rPr>
      </w:pPr>
      <w:r>
        <w:rPr>
          <w:b/>
          <w:bCs/>
        </w:rPr>
        <w:t>Begrijpend lezen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9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5" w14:textId="77777777" w:rsidR="009B4CC7" w:rsidRDefault="00070AA9">
            <w:pPr>
              <w:spacing w:after="0" w:line="240" w:lineRule="auto"/>
            </w:pPr>
            <w:r>
              <w:t>Groep 5-8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6" w14:textId="77777777" w:rsidR="009B4CC7" w:rsidRDefault="00070AA9">
            <w:pPr>
              <w:spacing w:after="0" w:line="240" w:lineRule="auto"/>
            </w:pPr>
            <w:hyperlink r:id="rId21" w:history="1">
              <w:r>
                <w:rPr>
                  <w:rStyle w:val="Hyperlink"/>
                </w:rPr>
                <w:t>www.leestrainer.nl</w:t>
              </w:r>
            </w:hyperlink>
          </w:p>
        </w:tc>
      </w:tr>
      <w:tr w:rsidR="009B4CC7" w14:paraId="0199EC9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8" w14:textId="77777777" w:rsidR="009B4CC7" w:rsidRDefault="00070AA9">
            <w:pPr>
              <w:spacing w:after="0" w:line="240" w:lineRule="auto"/>
            </w:pPr>
            <w:r>
              <w:t>Groep 6-8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9" w14:textId="77777777" w:rsidR="009B4CC7" w:rsidRDefault="00070AA9">
            <w:pPr>
              <w:spacing w:after="0" w:line="240" w:lineRule="auto"/>
            </w:pPr>
            <w:hyperlink r:id="rId22" w:history="1">
              <w:r>
                <w:rPr>
                  <w:rStyle w:val="Hyperlink"/>
                </w:rPr>
                <w:t>www.kids4cito.nl</w:t>
              </w:r>
            </w:hyperlink>
            <w:r>
              <w:t xml:space="preserve"> </w:t>
            </w:r>
          </w:p>
        </w:tc>
      </w:tr>
    </w:tbl>
    <w:p w14:paraId="0199EC9B" w14:textId="77777777" w:rsidR="009B4CC7" w:rsidRDefault="009B4CC7"/>
    <w:p w14:paraId="0199EC9C" w14:textId="77777777" w:rsidR="009B4CC7" w:rsidRDefault="00070AA9">
      <w:pPr>
        <w:rPr>
          <w:b/>
          <w:bCs/>
        </w:rPr>
      </w:pPr>
      <w:r>
        <w:rPr>
          <w:b/>
          <w:bCs/>
        </w:rPr>
        <w:t>Engels of andere talen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9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D" w14:textId="77777777" w:rsidR="009B4CC7" w:rsidRDefault="00070AA9">
            <w:pPr>
              <w:spacing w:after="0" w:line="240" w:lineRule="auto"/>
            </w:pPr>
            <w:r>
              <w:t>Groep 1-4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9E" w14:textId="77777777" w:rsidR="009B4CC7" w:rsidRDefault="00070AA9">
            <w:pPr>
              <w:spacing w:after="0" w:line="240" w:lineRule="auto"/>
            </w:pPr>
            <w:hyperlink r:id="rId23" w:history="1">
              <w:r>
                <w:rPr>
                  <w:rStyle w:val="Hyperlink"/>
                </w:rPr>
                <w:t>Engels | Kleuteridee</w:t>
              </w:r>
            </w:hyperlink>
            <w:r>
              <w:t xml:space="preserve"> </w:t>
            </w:r>
          </w:p>
        </w:tc>
      </w:tr>
      <w:tr w:rsidR="009B4CC7" w14:paraId="0199ECA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0" w14:textId="77777777" w:rsidR="009B4CC7" w:rsidRDefault="00070AA9">
            <w:pPr>
              <w:spacing w:after="0" w:line="240" w:lineRule="auto"/>
            </w:pPr>
            <w:r>
              <w:t>Groep 1-8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1" w14:textId="77777777" w:rsidR="009B4CC7" w:rsidRDefault="00070AA9">
            <w:pPr>
              <w:spacing w:after="0" w:line="240" w:lineRule="auto"/>
            </w:pPr>
            <w:hyperlink r:id="rId24" w:history="1">
              <w:r>
                <w:rPr>
                  <w:rStyle w:val="Hyperlink"/>
                  <w:lang w:val="en-US"/>
                </w:rPr>
                <w:t>www.Learnenglishkids.britishcounc</w:t>
              </w:r>
              <w:bookmarkStart w:id="4" w:name="_Hlt82167941"/>
              <w:bookmarkStart w:id="5" w:name="_Hlt82167942"/>
              <w:r>
                <w:rPr>
                  <w:rStyle w:val="Hyperlink"/>
                  <w:lang w:val="en-US"/>
                </w:rPr>
                <w:t>i</w:t>
              </w:r>
              <w:bookmarkEnd w:id="4"/>
              <w:bookmarkEnd w:id="5"/>
              <w:r>
                <w:rPr>
                  <w:rStyle w:val="Hyperlink"/>
                  <w:lang w:val="en-US"/>
                </w:rPr>
                <w:t>l.org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B4CC7" w14:paraId="0199ECA5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3" w14:textId="77777777" w:rsidR="009B4CC7" w:rsidRDefault="00070A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Groep 5-8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4" w14:textId="77777777" w:rsidR="009B4CC7" w:rsidRDefault="00070AA9">
            <w:pPr>
              <w:spacing w:after="0" w:line="240" w:lineRule="auto"/>
            </w:pPr>
            <w:hyperlink r:id="rId25" w:history="1">
              <w:r>
                <w:rPr>
                  <w:rStyle w:val="Hyperlink"/>
                  <w:lang w:val="en-US"/>
                </w:rPr>
                <w:t>www.wozzol.nl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B4CC7" w:rsidRPr="00070AA9" w14:paraId="0199ECA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6" w14:textId="77777777" w:rsidR="009B4CC7" w:rsidRDefault="00070A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Groep 5-8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7" w14:textId="77777777" w:rsidR="009B4CC7" w:rsidRPr="00070AA9" w:rsidRDefault="00070AA9">
            <w:pPr>
              <w:spacing w:after="0" w:line="240" w:lineRule="auto"/>
              <w:rPr>
                <w:lang w:val="en-US"/>
              </w:rPr>
            </w:pPr>
            <w:hyperlink r:id="rId26" w:history="1">
              <w:r>
                <w:rPr>
                  <w:rStyle w:val="Hyperlink"/>
                  <w:lang w:val="en-US"/>
                </w:rPr>
                <w:t>http://nl-nl.duolin</w:t>
              </w:r>
              <w:bookmarkStart w:id="6" w:name="_Hlt82168105"/>
              <w:bookmarkStart w:id="7" w:name="_Hlt82168106"/>
              <w:r>
                <w:rPr>
                  <w:rStyle w:val="Hyperlink"/>
                  <w:lang w:val="en-US"/>
                </w:rPr>
                <w:t>g</w:t>
              </w:r>
              <w:bookmarkEnd w:id="6"/>
              <w:bookmarkEnd w:id="7"/>
              <w:r>
                <w:rPr>
                  <w:rStyle w:val="Hyperlink"/>
                  <w:lang w:val="en-US"/>
                </w:rPr>
                <w:t>o.com/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0199ECA9" w14:textId="77777777" w:rsidR="009B4CC7" w:rsidRDefault="009B4CC7">
      <w:pPr>
        <w:rPr>
          <w:b/>
          <w:bCs/>
          <w:lang w:val="en-US"/>
        </w:rPr>
      </w:pPr>
    </w:p>
    <w:p w14:paraId="0199ECAA" w14:textId="77777777" w:rsidR="009B4CC7" w:rsidRDefault="00070AA9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Allerlei</w:t>
      </w:r>
      <w:proofErr w:type="spellEnd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B4CC7" w14:paraId="0199ECA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B" w14:textId="77777777" w:rsidR="009B4CC7" w:rsidRDefault="00070A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Groep 1-2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C" w14:textId="77777777" w:rsidR="009B4CC7" w:rsidRDefault="00070AA9">
            <w:pPr>
              <w:spacing w:after="0" w:line="240" w:lineRule="auto"/>
            </w:pPr>
            <w:hyperlink r:id="rId27" w:history="1">
              <w:r>
                <w:rPr>
                  <w:rStyle w:val="Hyperlink"/>
                </w:rPr>
                <w:t>Digibord Algemeen | Kleuteridee</w:t>
              </w:r>
            </w:hyperlink>
          </w:p>
        </w:tc>
      </w:tr>
      <w:tr w:rsidR="009B4CC7" w14:paraId="0199ECB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E" w14:textId="77777777" w:rsidR="009B4CC7" w:rsidRDefault="00070AA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Groep 1-8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ECAF" w14:textId="77777777" w:rsidR="009B4CC7" w:rsidRDefault="00070AA9">
            <w:pPr>
              <w:spacing w:line="240" w:lineRule="auto"/>
            </w:pPr>
            <w:hyperlink r:id="rId28" w:history="1">
              <w:r>
                <w:rPr>
                  <w:rStyle w:val="Hyperlink"/>
                </w:rPr>
                <w:t>www.squla.nl</w:t>
              </w:r>
            </w:hyperlink>
          </w:p>
        </w:tc>
      </w:tr>
    </w:tbl>
    <w:p w14:paraId="0199ECB1" w14:textId="77777777" w:rsidR="009B4CC7" w:rsidRDefault="009B4CC7">
      <w:pPr>
        <w:rPr>
          <w:b/>
          <w:bCs/>
          <w:lang w:val="en-US"/>
        </w:rPr>
      </w:pPr>
    </w:p>
    <w:sectPr w:rsidR="009B4C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EC6E" w14:textId="77777777" w:rsidR="00000000" w:rsidRDefault="00070AA9">
      <w:pPr>
        <w:spacing w:after="0" w:line="240" w:lineRule="auto"/>
      </w:pPr>
      <w:r>
        <w:separator/>
      </w:r>
    </w:p>
  </w:endnote>
  <w:endnote w:type="continuationSeparator" w:id="0">
    <w:p w14:paraId="0199EC70" w14:textId="77777777" w:rsidR="00000000" w:rsidRDefault="0007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EC6A" w14:textId="77777777" w:rsidR="00000000" w:rsidRDefault="00070A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9EC6C" w14:textId="77777777" w:rsidR="00000000" w:rsidRDefault="0007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4CC7"/>
    <w:rsid w:val="00070AA9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C6A"/>
  <w15:docId w15:val="{9F865124-0055-4D70-BC21-FB73C62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ds4cito.nl" TargetMode="External"/><Relationship Id="rId18" Type="http://schemas.openxmlformats.org/officeDocument/2006/relationships/hyperlink" Target="http://www.spellingoefenen.nl" TargetMode="External"/><Relationship Id="rId26" Type="http://schemas.openxmlformats.org/officeDocument/2006/relationships/hyperlink" Target="http://nl-nl.duolingo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estrainer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feldiploma.nl" TargetMode="External"/><Relationship Id="rId17" Type="http://schemas.openxmlformats.org/officeDocument/2006/relationships/hyperlink" Target="http://www.kids4cito.nl" TargetMode="External"/><Relationship Id="rId25" Type="http://schemas.openxmlformats.org/officeDocument/2006/relationships/hyperlink" Target="http://www.wozzol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estrainer.nl/vll%20nieuw/overzicht%20kernen/index.html" TargetMode="External"/><Relationship Id="rId20" Type="http://schemas.openxmlformats.org/officeDocument/2006/relationships/hyperlink" Target="http://kids.rendierhof.nl/wwspell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enen.nl" TargetMode="External"/><Relationship Id="rId24" Type="http://schemas.openxmlformats.org/officeDocument/2006/relationships/hyperlink" Target="http://www.Learnenglishkids.britishcouncil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estrainer.nl" TargetMode="External"/><Relationship Id="rId23" Type="http://schemas.openxmlformats.org/officeDocument/2006/relationships/hyperlink" Target="https://kleuteridee.nl/allerlei/engels/" TargetMode="External"/><Relationship Id="rId28" Type="http://schemas.openxmlformats.org/officeDocument/2006/relationships/hyperlink" Target="http://www.squla.nl" TargetMode="External"/><Relationship Id="rId10" Type="http://schemas.openxmlformats.org/officeDocument/2006/relationships/hyperlink" Target="http://www.leestrainer.nl" TargetMode="External"/><Relationship Id="rId19" Type="http://schemas.openxmlformats.org/officeDocument/2006/relationships/hyperlink" Target="http://www.leestrainer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kleuteridee.nl/digibord-rekenen/" TargetMode="External"/><Relationship Id="rId14" Type="http://schemas.openxmlformats.org/officeDocument/2006/relationships/hyperlink" Target="http://www.redactiesommen.nl" TargetMode="External"/><Relationship Id="rId22" Type="http://schemas.openxmlformats.org/officeDocument/2006/relationships/hyperlink" Target="http://www.kids4cito.nl" TargetMode="External"/><Relationship Id="rId27" Type="http://schemas.openxmlformats.org/officeDocument/2006/relationships/hyperlink" Target="https://kleuteridee.nl/digibord-algemeen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770B38B244D459201E9560A2FDDEF" ma:contentTypeVersion="" ma:contentTypeDescription="Een nieuw document maken." ma:contentTypeScope="" ma:versionID="c819adc7874bd1e88abdfd113996007a">
  <xsd:schema xmlns:xsd="http://www.w3.org/2001/XMLSchema" xmlns:xs="http://www.w3.org/2001/XMLSchema" xmlns:p="http://schemas.microsoft.com/office/2006/metadata/properties" xmlns:ns2="d6a80b35-8e16-49a7-978a-91519567c08d" targetNamespace="http://schemas.microsoft.com/office/2006/metadata/properties" ma:root="true" ma:fieldsID="a23c8801843b4448e82351b5ce414839" ns2:_="">
    <xsd:import namespace="d6a80b35-8e16-49a7-978a-91519567c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80b35-8e16-49a7-978a-91519567c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4AF9E-7AF7-415A-A08C-9CD201FFA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80b35-8e16-49a7-978a-91519567c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6BD8A-335C-4C3B-B5A5-D313F9747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E58A-8884-436F-871B-6494ECE2D1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6a80b35-8e16-49a7-978a-91519567c0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Brakel</dc:creator>
  <dc:description/>
  <cp:lastModifiedBy>Erik van Veldhuizen</cp:lastModifiedBy>
  <cp:revision>2</cp:revision>
  <dcterms:created xsi:type="dcterms:W3CDTF">2021-09-30T07:26:00Z</dcterms:created>
  <dcterms:modified xsi:type="dcterms:W3CDTF">2021-09-30T07:26:00Z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0x0101003FE770B38B244D459201E9560A2FDDEF</vt:lpwstr>
  </property>
</Properties>
</file>